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33" w:rsidRPr="00666847" w:rsidRDefault="00C70033" w:rsidP="00883BB3">
      <w:pPr>
        <w:spacing w:before="100" w:beforeAutospacing="1" w:after="100" w:afterAutospacing="1" w:line="360" w:lineRule="exact"/>
        <w:jc w:val="left"/>
        <w:rPr>
          <w:rFonts w:ascii="黑体" w:eastAsia="黑体"/>
          <w:sz w:val="32"/>
          <w:szCs w:val="32"/>
        </w:rPr>
      </w:pPr>
      <w:r w:rsidRPr="00666847">
        <w:rPr>
          <w:rFonts w:ascii="黑体" w:eastAsia="黑体" w:cs="黑体" w:hint="eastAsia"/>
          <w:sz w:val="32"/>
          <w:szCs w:val="32"/>
        </w:rPr>
        <w:t>附件</w:t>
      </w:r>
      <w:bookmarkStart w:id="0" w:name="_GoBack"/>
      <w:bookmarkEnd w:id="0"/>
      <w:r w:rsidRPr="00666847">
        <w:rPr>
          <w:rFonts w:ascii="黑体" w:eastAsia="黑体" w:cs="黑体"/>
          <w:sz w:val="32"/>
          <w:szCs w:val="32"/>
        </w:rPr>
        <w:t>4</w:t>
      </w:r>
    </w:p>
    <w:p w:rsidR="00C70033" w:rsidRPr="00EA75AF" w:rsidRDefault="00C70033" w:rsidP="00EA75AF">
      <w:pPr>
        <w:spacing w:before="100" w:beforeAutospacing="1" w:after="100" w:afterAutospacing="1" w:line="360" w:lineRule="exact"/>
        <w:jc w:val="center"/>
        <w:rPr>
          <w:rFonts w:ascii="方正大标宋简体" w:eastAsia="方正大标宋简体"/>
          <w:b/>
          <w:bCs/>
          <w:sz w:val="36"/>
          <w:szCs w:val="36"/>
        </w:rPr>
      </w:pPr>
      <w:r w:rsidRPr="00EA75AF">
        <w:rPr>
          <w:rFonts w:ascii="方正大标宋简体" w:eastAsia="方正大标宋简体" w:cs="方正大标宋简体" w:hint="eastAsia"/>
          <w:b/>
          <w:bCs/>
          <w:sz w:val="36"/>
          <w:szCs w:val="36"/>
        </w:rPr>
        <w:t>湖南农业大学第二轮岗位设置与聘用转岗申请表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142"/>
        <w:gridCol w:w="567"/>
        <w:gridCol w:w="567"/>
        <w:gridCol w:w="567"/>
        <w:gridCol w:w="992"/>
        <w:gridCol w:w="851"/>
        <w:gridCol w:w="992"/>
        <w:gridCol w:w="425"/>
        <w:gridCol w:w="142"/>
        <w:gridCol w:w="283"/>
        <w:gridCol w:w="851"/>
        <w:gridCol w:w="425"/>
        <w:gridCol w:w="612"/>
        <w:gridCol w:w="1802"/>
      </w:tblGrid>
      <w:tr w:rsidR="00C70033" w:rsidRPr="00955627">
        <w:trPr>
          <w:trHeight w:val="623"/>
        </w:trPr>
        <w:tc>
          <w:tcPr>
            <w:tcW w:w="1042" w:type="dxa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4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414" w:type="dxa"/>
            <w:gridSpan w:val="2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0033" w:rsidRPr="00955627">
        <w:trPr>
          <w:trHeight w:val="547"/>
        </w:trPr>
        <w:tc>
          <w:tcPr>
            <w:tcW w:w="1184" w:type="dxa"/>
            <w:gridSpan w:val="2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3544" w:type="dxa"/>
            <w:gridSpan w:val="5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4115" w:type="dxa"/>
            <w:gridSpan w:val="6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0033" w:rsidRPr="00955627">
        <w:trPr>
          <w:trHeight w:val="554"/>
        </w:trPr>
        <w:tc>
          <w:tcPr>
            <w:tcW w:w="2885" w:type="dxa"/>
            <w:gridSpan w:val="5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专业（方向）</w:t>
            </w:r>
          </w:p>
        </w:tc>
        <w:tc>
          <w:tcPr>
            <w:tcW w:w="2835" w:type="dxa"/>
            <w:gridSpan w:val="3"/>
            <w:vAlign w:val="center"/>
          </w:tcPr>
          <w:p w:rsidR="00C70033" w:rsidRPr="005B77B3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8" w:type="dxa"/>
            <w:gridSpan w:val="6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是否取得教师资格证</w:t>
            </w:r>
          </w:p>
        </w:tc>
        <w:tc>
          <w:tcPr>
            <w:tcW w:w="1802" w:type="dxa"/>
            <w:tcBorders>
              <w:top w:val="dotted" w:sz="4" w:space="0" w:color="auto"/>
            </w:tcBorders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是□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否□</w:t>
            </w:r>
          </w:p>
        </w:tc>
      </w:tr>
      <w:tr w:rsidR="00C70033" w:rsidRPr="00955627">
        <w:trPr>
          <w:trHeight w:val="548"/>
        </w:trPr>
        <w:tc>
          <w:tcPr>
            <w:tcW w:w="1751" w:type="dxa"/>
            <w:gridSpan w:val="3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977" w:type="dxa"/>
            <w:gridSpan w:val="4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任职时间</w:t>
            </w:r>
          </w:p>
        </w:tc>
        <w:tc>
          <w:tcPr>
            <w:tcW w:w="2839" w:type="dxa"/>
            <w:gridSpan w:val="3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0033" w:rsidRPr="00955627">
        <w:trPr>
          <w:trHeight w:val="570"/>
        </w:trPr>
        <w:tc>
          <w:tcPr>
            <w:tcW w:w="1751" w:type="dxa"/>
            <w:gridSpan w:val="3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原聘岗位</w:t>
            </w:r>
          </w:p>
        </w:tc>
        <w:tc>
          <w:tcPr>
            <w:tcW w:w="2977" w:type="dxa"/>
            <w:gridSpan w:val="4"/>
            <w:vAlign w:val="center"/>
          </w:tcPr>
          <w:p w:rsidR="00C70033" w:rsidRPr="00955627" w:rsidRDefault="00C70033" w:rsidP="00C70033">
            <w:pPr>
              <w:ind w:firstLineChars="150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原聘岗位等级</w:t>
            </w:r>
          </w:p>
        </w:tc>
        <w:tc>
          <w:tcPr>
            <w:tcW w:w="3690" w:type="dxa"/>
            <w:gridSpan w:val="4"/>
            <w:vAlign w:val="center"/>
          </w:tcPr>
          <w:p w:rsidR="00C70033" w:rsidRPr="00955627" w:rsidRDefault="00C70033" w:rsidP="00C70033">
            <w:pPr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</w:tr>
      <w:tr w:rsidR="00C70033" w:rsidRPr="00955627">
        <w:trPr>
          <w:trHeight w:val="570"/>
        </w:trPr>
        <w:tc>
          <w:tcPr>
            <w:tcW w:w="1751" w:type="dxa"/>
            <w:gridSpan w:val="3"/>
            <w:vAlign w:val="center"/>
          </w:tcPr>
          <w:p w:rsidR="00C70033" w:rsidRPr="00734343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734343">
              <w:rPr>
                <w:rFonts w:ascii="宋体" w:hAnsi="宋体" w:cs="宋体" w:hint="eastAsia"/>
                <w:sz w:val="24"/>
                <w:szCs w:val="24"/>
              </w:rPr>
              <w:t>试讲结果</w:t>
            </w:r>
          </w:p>
        </w:tc>
        <w:tc>
          <w:tcPr>
            <w:tcW w:w="8509" w:type="dxa"/>
            <w:gridSpan w:val="12"/>
            <w:vAlign w:val="center"/>
          </w:tcPr>
          <w:p w:rsidR="00C70033" w:rsidRPr="000A1380" w:rsidRDefault="00C70033" w:rsidP="00C70033">
            <w:pPr>
              <w:ind w:firstLineChars="500" w:firstLine="31680"/>
              <w:rPr>
                <w:rFonts w:ascii="宋体"/>
                <w:sz w:val="24"/>
                <w:szCs w:val="24"/>
              </w:rPr>
            </w:pPr>
            <w:r w:rsidRPr="00734343">
              <w:rPr>
                <w:rFonts w:ascii="宋体" w:hAnsi="宋体" w:cs="宋体" w:hint="eastAsia"/>
                <w:sz w:val="24"/>
                <w:szCs w:val="24"/>
              </w:rPr>
              <w:t>合格□</w:t>
            </w:r>
            <w:r w:rsidRPr="00734343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734343">
              <w:rPr>
                <w:rFonts w:ascii="宋体" w:hAnsi="宋体" w:cs="宋体" w:hint="eastAsia"/>
                <w:sz w:val="24"/>
                <w:szCs w:val="24"/>
              </w:rPr>
              <w:t>不合格□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审核人签名：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C70033" w:rsidRPr="00955627">
        <w:trPr>
          <w:trHeight w:val="842"/>
        </w:trPr>
        <w:tc>
          <w:tcPr>
            <w:tcW w:w="10260" w:type="dxa"/>
            <w:gridSpan w:val="15"/>
            <w:vAlign w:val="center"/>
          </w:tcPr>
          <w:p w:rsidR="00C70033" w:rsidRPr="00955627" w:rsidRDefault="00C70033" w:rsidP="00EF2A4B">
            <w:pPr>
              <w:ind w:right="-104"/>
              <w:jc w:val="left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本人申</w:t>
            </w:r>
            <w:r w:rsidRPr="00EA75AF">
              <w:rPr>
                <w:rFonts w:ascii="宋体" w:hAnsi="宋体" w:cs="宋体" w:hint="eastAsia"/>
                <w:sz w:val="24"/>
                <w:szCs w:val="24"/>
              </w:rPr>
              <w:t>请从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（单位）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EA75AF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Pr="009C2F78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9C2F78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EA75AF">
              <w:rPr>
                <w:rFonts w:ascii="宋体" w:hAnsi="宋体" w:cs="宋体" w:hint="eastAsia"/>
                <w:sz w:val="24"/>
                <w:szCs w:val="24"/>
              </w:rPr>
              <w:t>岗位转为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（单位）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 w:rsidRPr="00EA75AF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Pr="009C2F78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9C2F78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EA75AF"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C70033" w:rsidRPr="00955627" w:rsidRDefault="00C70033" w:rsidP="00EF2A4B">
            <w:pPr>
              <w:ind w:right="240"/>
              <w:jc w:val="right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本人签名：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C70033" w:rsidRPr="00955627">
        <w:trPr>
          <w:trHeight w:val="1264"/>
        </w:trPr>
        <w:tc>
          <w:tcPr>
            <w:tcW w:w="1751" w:type="dxa"/>
            <w:gridSpan w:val="3"/>
            <w:vAlign w:val="center"/>
          </w:tcPr>
          <w:p w:rsidR="00C70033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  <w:p w:rsidR="00C70033" w:rsidRPr="00955627" w:rsidRDefault="00C70033" w:rsidP="00EF2A4B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509" w:type="dxa"/>
            <w:gridSpan w:val="12"/>
          </w:tcPr>
          <w:p w:rsidR="00C70033" w:rsidRPr="0020441A" w:rsidRDefault="00C70033" w:rsidP="00AC0319">
            <w:pPr>
              <w:rPr>
                <w:rFonts w:ascii="宋体"/>
                <w:sz w:val="24"/>
                <w:szCs w:val="24"/>
              </w:rPr>
            </w:pPr>
          </w:p>
          <w:p w:rsidR="00C70033" w:rsidRPr="00955627" w:rsidRDefault="00C70033" w:rsidP="00B071B0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拟同意该同志转岗。</w:t>
            </w:r>
          </w:p>
          <w:p w:rsidR="00C70033" w:rsidRPr="00955627" w:rsidRDefault="00C70033" w:rsidP="00C70033">
            <w:pPr>
              <w:ind w:firstLineChars="1900" w:firstLine="31680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负责人签字（公章）：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</w:p>
          <w:p w:rsidR="00C70033" w:rsidRPr="00955627" w:rsidRDefault="00C70033" w:rsidP="00C70033">
            <w:pPr>
              <w:ind w:firstLineChars="2350" w:firstLine="31680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C70033" w:rsidRPr="00955627">
        <w:trPr>
          <w:trHeight w:val="1269"/>
        </w:trPr>
        <w:tc>
          <w:tcPr>
            <w:tcW w:w="1751" w:type="dxa"/>
            <w:gridSpan w:val="3"/>
            <w:vAlign w:val="center"/>
          </w:tcPr>
          <w:p w:rsidR="00C70033" w:rsidRDefault="00C70033" w:rsidP="00AC031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拟转入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  <w:p w:rsidR="00C70033" w:rsidRDefault="00C70033" w:rsidP="00AC0319">
            <w:pPr>
              <w:jc w:val="center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509" w:type="dxa"/>
            <w:gridSpan w:val="12"/>
          </w:tcPr>
          <w:p w:rsidR="00C70033" w:rsidRDefault="00C70033" w:rsidP="00AC0319">
            <w:pPr>
              <w:rPr>
                <w:rFonts w:ascii="宋体"/>
                <w:sz w:val="24"/>
                <w:szCs w:val="24"/>
              </w:rPr>
            </w:pPr>
          </w:p>
          <w:p w:rsidR="00C70033" w:rsidRDefault="00C70033" w:rsidP="00B071B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拟同意接收该同志转岗。</w:t>
            </w:r>
          </w:p>
          <w:p w:rsidR="00C70033" w:rsidRPr="00955627" w:rsidRDefault="00C70033" w:rsidP="00C70033">
            <w:pPr>
              <w:ind w:firstLineChars="1900" w:firstLine="31680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负责人签字（公章）：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</w:p>
          <w:p w:rsidR="00C70033" w:rsidRPr="00EA75AF" w:rsidRDefault="00C70033" w:rsidP="00C70033">
            <w:pPr>
              <w:ind w:firstLineChars="2400" w:firstLine="31680"/>
              <w:rPr>
                <w:rFonts w:ascii="宋体"/>
                <w:b/>
                <w:bCs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C70033" w:rsidRPr="00955627">
        <w:trPr>
          <w:trHeight w:val="1259"/>
        </w:trPr>
        <w:tc>
          <w:tcPr>
            <w:tcW w:w="1751" w:type="dxa"/>
            <w:gridSpan w:val="3"/>
            <w:vAlign w:val="center"/>
          </w:tcPr>
          <w:p w:rsidR="00C70033" w:rsidRDefault="00C70033" w:rsidP="00516F7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学工部意见</w:t>
            </w:r>
          </w:p>
        </w:tc>
        <w:tc>
          <w:tcPr>
            <w:tcW w:w="8509" w:type="dxa"/>
            <w:gridSpan w:val="12"/>
          </w:tcPr>
          <w:p w:rsidR="00C70033" w:rsidRDefault="00C70033" w:rsidP="00C70033">
            <w:pPr>
              <w:ind w:firstLineChars="1900" w:firstLine="31680"/>
              <w:rPr>
                <w:rFonts w:ascii="宋体"/>
                <w:sz w:val="24"/>
                <w:szCs w:val="24"/>
              </w:rPr>
            </w:pPr>
          </w:p>
          <w:p w:rsidR="00C70033" w:rsidRPr="00003B55" w:rsidRDefault="00C70033" w:rsidP="00AC031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拟同意该同志转为辅导员岗。</w:t>
            </w:r>
          </w:p>
          <w:p w:rsidR="00C70033" w:rsidRPr="00955627" w:rsidRDefault="00C70033" w:rsidP="00C70033">
            <w:pPr>
              <w:ind w:firstLineChars="1900" w:firstLine="31680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负责人签字（公章）：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</w:p>
          <w:p w:rsidR="00C70033" w:rsidRPr="00003B55" w:rsidRDefault="00C70033" w:rsidP="00C70033">
            <w:pPr>
              <w:ind w:firstLineChars="2450" w:firstLine="31680"/>
              <w:rPr>
                <w:rFonts w:ascii="宋体"/>
                <w:b/>
                <w:bCs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C70033" w:rsidRPr="00955627">
        <w:trPr>
          <w:trHeight w:val="1263"/>
        </w:trPr>
        <w:tc>
          <w:tcPr>
            <w:tcW w:w="1751" w:type="dxa"/>
            <w:gridSpan w:val="3"/>
            <w:vAlign w:val="center"/>
          </w:tcPr>
          <w:p w:rsidR="00C70033" w:rsidRDefault="00C70033" w:rsidP="00003B5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分管学生工作校领导意见</w:t>
            </w:r>
          </w:p>
        </w:tc>
        <w:tc>
          <w:tcPr>
            <w:tcW w:w="8509" w:type="dxa"/>
            <w:gridSpan w:val="12"/>
          </w:tcPr>
          <w:p w:rsidR="00C70033" w:rsidRDefault="00C70033" w:rsidP="0020441A">
            <w:pPr>
              <w:rPr>
                <w:rFonts w:ascii="宋体"/>
                <w:sz w:val="24"/>
                <w:szCs w:val="24"/>
              </w:rPr>
            </w:pPr>
          </w:p>
          <w:p w:rsidR="00C70033" w:rsidRDefault="00C70033" w:rsidP="00B071B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同意该同志转为辅导员岗。</w:t>
            </w:r>
          </w:p>
          <w:p w:rsidR="00C70033" w:rsidRPr="00955627" w:rsidRDefault="00C70033" w:rsidP="00C70033">
            <w:pPr>
              <w:ind w:firstLineChars="1950" w:firstLine="31680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签字（</w:t>
            </w:r>
            <w:r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章）：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</w:p>
          <w:p w:rsidR="00C70033" w:rsidRDefault="00C70033" w:rsidP="00C70033">
            <w:pPr>
              <w:ind w:firstLineChars="2450" w:firstLine="31680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C70033" w:rsidRPr="00955627">
        <w:trPr>
          <w:trHeight w:val="1267"/>
        </w:trPr>
        <w:tc>
          <w:tcPr>
            <w:tcW w:w="1751" w:type="dxa"/>
            <w:gridSpan w:val="3"/>
            <w:vAlign w:val="center"/>
          </w:tcPr>
          <w:p w:rsidR="00C70033" w:rsidRDefault="00C70033" w:rsidP="00B071B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人事处意见</w:t>
            </w:r>
          </w:p>
        </w:tc>
        <w:tc>
          <w:tcPr>
            <w:tcW w:w="8509" w:type="dxa"/>
            <w:gridSpan w:val="12"/>
          </w:tcPr>
          <w:p w:rsidR="00C70033" w:rsidRDefault="00C70033" w:rsidP="00AC0319">
            <w:pPr>
              <w:rPr>
                <w:rFonts w:ascii="宋体"/>
                <w:sz w:val="24"/>
                <w:szCs w:val="24"/>
              </w:rPr>
            </w:pPr>
          </w:p>
          <w:p w:rsidR="00C70033" w:rsidRDefault="00C70033" w:rsidP="00B071B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拟同意该同志转岗。</w:t>
            </w:r>
          </w:p>
          <w:p w:rsidR="00C70033" w:rsidRPr="00955627" w:rsidRDefault="00C70033" w:rsidP="00C70033">
            <w:pPr>
              <w:ind w:firstLineChars="1900" w:firstLine="31680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负责人签字（公章）：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</w:p>
          <w:p w:rsidR="00C70033" w:rsidRDefault="00C70033" w:rsidP="00C70033">
            <w:pPr>
              <w:ind w:firstLineChars="2450" w:firstLine="31680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C70033" w:rsidRPr="00955627">
        <w:trPr>
          <w:trHeight w:val="1413"/>
        </w:trPr>
        <w:tc>
          <w:tcPr>
            <w:tcW w:w="1751" w:type="dxa"/>
            <w:gridSpan w:val="3"/>
            <w:vAlign w:val="center"/>
          </w:tcPr>
          <w:p w:rsidR="00C70033" w:rsidRPr="00955627" w:rsidRDefault="00C70033" w:rsidP="00C70033">
            <w:pPr>
              <w:ind w:left="31680" w:hangingChars="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分管人事工作校领导意见</w:t>
            </w:r>
          </w:p>
        </w:tc>
        <w:tc>
          <w:tcPr>
            <w:tcW w:w="8509" w:type="dxa"/>
            <w:gridSpan w:val="12"/>
            <w:vAlign w:val="center"/>
          </w:tcPr>
          <w:p w:rsidR="00C70033" w:rsidRDefault="00C70033" w:rsidP="00B071B0">
            <w:pPr>
              <w:rPr>
                <w:rFonts w:ascii="宋体"/>
                <w:sz w:val="24"/>
                <w:szCs w:val="24"/>
              </w:rPr>
            </w:pPr>
          </w:p>
          <w:p w:rsidR="00C70033" w:rsidRPr="00B071B0" w:rsidRDefault="00C70033" w:rsidP="00B071B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同意该同志转岗。</w:t>
            </w:r>
          </w:p>
          <w:p w:rsidR="00C70033" w:rsidRPr="00955627" w:rsidRDefault="00C70033" w:rsidP="00C70033">
            <w:pPr>
              <w:ind w:firstLineChars="1950" w:firstLine="31680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签字（</w:t>
            </w:r>
            <w:r>
              <w:rPr>
                <w:rFonts w:ascii="宋体" w:hAnsi="宋体" w:cs="宋体" w:hint="eastAsia"/>
                <w:sz w:val="24"/>
                <w:szCs w:val="24"/>
              </w:rPr>
              <w:t>签章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）：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</w:p>
          <w:p w:rsidR="00C70033" w:rsidRPr="00955627" w:rsidRDefault="00C70033" w:rsidP="00C70033">
            <w:pPr>
              <w:spacing w:line="360" w:lineRule="auto"/>
              <w:ind w:right="480" w:firstLineChars="2450" w:firstLine="31680"/>
              <w:rPr>
                <w:rFonts w:ascii="宋体"/>
                <w:sz w:val="24"/>
                <w:szCs w:val="24"/>
              </w:rPr>
            </w:pPr>
            <w:r w:rsidRPr="0095562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5562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5562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C70033" w:rsidRPr="003C2976" w:rsidRDefault="00C70033" w:rsidP="00AC0319">
      <w:pPr>
        <w:jc w:val="left"/>
        <w:rPr>
          <w:rFonts w:ascii="仿宋" w:eastAsia="仿宋" w:hAnsi="仿宋"/>
          <w:b/>
          <w:bCs/>
          <w:sz w:val="24"/>
          <w:szCs w:val="24"/>
        </w:rPr>
      </w:pPr>
      <w:r w:rsidRPr="003C2976">
        <w:rPr>
          <w:rFonts w:ascii="仿宋" w:eastAsia="仿宋" w:hAnsi="仿宋" w:cs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cs="仿宋"/>
          <w:b/>
          <w:bCs/>
          <w:sz w:val="24"/>
          <w:szCs w:val="24"/>
        </w:rPr>
        <w:t>1.</w:t>
      </w:r>
      <w:r w:rsidRPr="003C2976">
        <w:rPr>
          <w:rFonts w:ascii="仿宋" w:eastAsia="仿宋" w:hAnsi="仿宋" w:cs="仿宋" w:hint="eastAsia"/>
          <w:b/>
          <w:bCs/>
          <w:sz w:val="24"/>
          <w:szCs w:val="24"/>
        </w:rPr>
        <w:t>仅新转为教师岗的人员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参加试讲，“试讲结果”由新申请岗位所在单位审核填写</w:t>
      </w:r>
      <w:r w:rsidRPr="003C2976">
        <w:rPr>
          <w:rFonts w:ascii="仿宋" w:eastAsia="仿宋" w:hAnsi="仿宋" w:cs="仿宋" w:hint="eastAsia"/>
          <w:b/>
          <w:bCs/>
          <w:sz w:val="24"/>
          <w:szCs w:val="24"/>
        </w:rPr>
        <w:t>。</w:t>
      </w:r>
      <w:r w:rsidRPr="003C2976">
        <w:rPr>
          <w:rFonts w:ascii="仿宋" w:eastAsia="仿宋" w:hAnsi="仿宋" w:cs="仿宋"/>
          <w:b/>
          <w:bCs/>
          <w:sz w:val="24"/>
          <w:szCs w:val="24"/>
        </w:rPr>
        <w:t>2.</w:t>
      </w:r>
      <w:r w:rsidRPr="003C2976">
        <w:rPr>
          <w:rFonts w:ascii="仿宋" w:eastAsia="仿宋" w:hAnsi="仿宋" w:cs="仿宋" w:hint="eastAsia"/>
          <w:b/>
          <w:bCs/>
          <w:sz w:val="24"/>
          <w:szCs w:val="24"/>
        </w:rPr>
        <w:t>仅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申请</w:t>
      </w:r>
      <w:r w:rsidRPr="003C2976">
        <w:rPr>
          <w:rFonts w:ascii="仿宋" w:eastAsia="仿宋" w:hAnsi="仿宋" w:cs="仿宋" w:hint="eastAsia"/>
          <w:b/>
          <w:bCs/>
          <w:sz w:val="24"/>
          <w:szCs w:val="24"/>
        </w:rPr>
        <w:t>转为专职辅导员岗位的人员需报学工部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和分管学生工作校领导</w:t>
      </w:r>
      <w:r w:rsidRPr="003C2976">
        <w:rPr>
          <w:rFonts w:ascii="仿宋" w:eastAsia="仿宋" w:hAnsi="仿宋" w:cs="仿宋" w:hint="eastAsia"/>
          <w:b/>
          <w:bCs/>
          <w:sz w:val="24"/>
          <w:szCs w:val="24"/>
        </w:rPr>
        <w:t>签署意见。</w:t>
      </w:r>
    </w:p>
    <w:sectPr w:rsidR="00C70033" w:rsidRPr="003C2976" w:rsidSect="0020441A">
      <w:footerReference w:type="default" r:id="rId6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33" w:rsidRDefault="00C70033" w:rsidP="00D95421">
      <w:r>
        <w:separator/>
      </w:r>
    </w:p>
  </w:endnote>
  <w:endnote w:type="continuationSeparator" w:id="0">
    <w:p w:rsidR="00C70033" w:rsidRDefault="00C70033" w:rsidP="00D9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33" w:rsidRDefault="00C70033" w:rsidP="009A4513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0033" w:rsidRDefault="00C70033" w:rsidP="009A451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33" w:rsidRDefault="00C70033" w:rsidP="00D95421">
      <w:r>
        <w:separator/>
      </w:r>
    </w:p>
  </w:footnote>
  <w:footnote w:type="continuationSeparator" w:id="0">
    <w:p w:rsidR="00C70033" w:rsidRDefault="00C70033" w:rsidP="00D95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5AF"/>
    <w:rsid w:val="00003B55"/>
    <w:rsid w:val="000A1380"/>
    <w:rsid w:val="00124A8E"/>
    <w:rsid w:val="0018605A"/>
    <w:rsid w:val="00196E48"/>
    <w:rsid w:val="001B715C"/>
    <w:rsid w:val="0020441A"/>
    <w:rsid w:val="00220C8C"/>
    <w:rsid w:val="002404C1"/>
    <w:rsid w:val="00285E46"/>
    <w:rsid w:val="0029248E"/>
    <w:rsid w:val="002A638B"/>
    <w:rsid w:val="00356DF8"/>
    <w:rsid w:val="003C2976"/>
    <w:rsid w:val="0042493D"/>
    <w:rsid w:val="004A2123"/>
    <w:rsid w:val="00516F7A"/>
    <w:rsid w:val="005B77B3"/>
    <w:rsid w:val="006075CB"/>
    <w:rsid w:val="00666847"/>
    <w:rsid w:val="00734343"/>
    <w:rsid w:val="00883BB3"/>
    <w:rsid w:val="009078CA"/>
    <w:rsid w:val="00955627"/>
    <w:rsid w:val="009A4513"/>
    <w:rsid w:val="009B54E7"/>
    <w:rsid w:val="009C2F78"/>
    <w:rsid w:val="00A50716"/>
    <w:rsid w:val="00AC0319"/>
    <w:rsid w:val="00B071B0"/>
    <w:rsid w:val="00B144B8"/>
    <w:rsid w:val="00B22CDA"/>
    <w:rsid w:val="00C26441"/>
    <w:rsid w:val="00C70033"/>
    <w:rsid w:val="00D95421"/>
    <w:rsid w:val="00E15482"/>
    <w:rsid w:val="00E663B3"/>
    <w:rsid w:val="00EA75AF"/>
    <w:rsid w:val="00EF2A4B"/>
    <w:rsid w:val="00FD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A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7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75AF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A75AF"/>
  </w:style>
  <w:style w:type="paragraph" w:styleId="Header">
    <w:name w:val="header"/>
    <w:basedOn w:val="Normal"/>
    <w:link w:val="HeaderChar"/>
    <w:uiPriority w:val="99"/>
    <w:rsid w:val="009C2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2F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102</Words>
  <Characters>584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黄沆</cp:lastModifiedBy>
  <cp:revision>20</cp:revision>
  <dcterms:created xsi:type="dcterms:W3CDTF">2017-10-19T03:13:00Z</dcterms:created>
  <dcterms:modified xsi:type="dcterms:W3CDTF">2017-10-23T09:10:00Z</dcterms:modified>
</cp:coreProperties>
</file>