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03" w:rsidRPr="002F06F9" w:rsidRDefault="004E1703" w:rsidP="00B3451B">
      <w:pPr>
        <w:tabs>
          <w:tab w:val="left" w:pos="1980"/>
        </w:tabs>
        <w:spacing w:line="460" w:lineRule="exact"/>
        <w:rPr>
          <w:rFonts w:ascii="黑体" w:eastAsia="黑体" w:cs="黑体"/>
          <w:sz w:val="32"/>
          <w:szCs w:val="32"/>
        </w:rPr>
      </w:pPr>
      <w:r w:rsidRPr="002F06F9">
        <w:rPr>
          <w:rFonts w:ascii="黑体" w:eastAsia="黑体" w:cs="黑体" w:hint="eastAsia"/>
          <w:sz w:val="32"/>
          <w:szCs w:val="32"/>
        </w:rPr>
        <w:t>附件</w:t>
      </w:r>
      <w:r w:rsidRPr="002F06F9">
        <w:rPr>
          <w:rFonts w:ascii="黑体" w:eastAsia="黑体" w:cs="黑体"/>
          <w:sz w:val="32"/>
          <w:szCs w:val="32"/>
        </w:rPr>
        <w:t>2</w:t>
      </w:r>
    </w:p>
    <w:p w:rsidR="004E1703" w:rsidRDefault="004E1703" w:rsidP="00A72A11">
      <w:pPr>
        <w:tabs>
          <w:tab w:val="left" w:pos="1980"/>
        </w:tabs>
        <w:spacing w:line="72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湖南农业大学青年教师配备导师考核表</w:t>
      </w:r>
    </w:p>
    <w:p w:rsidR="004E1703" w:rsidRDefault="004E1703" w:rsidP="002F06F9">
      <w:pPr>
        <w:tabs>
          <w:tab w:val="left" w:pos="1980"/>
        </w:tabs>
        <w:spacing w:line="460" w:lineRule="exact"/>
        <w:ind w:firstLineChars="200" w:firstLine="3168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呈报单位：</w:t>
      </w:r>
      <w:r>
        <w:rPr>
          <w:rFonts w:ascii="仿宋_GB2312" w:eastAsia="仿宋_GB2312" w:cs="仿宋_GB2312"/>
          <w:sz w:val="24"/>
          <w:szCs w:val="24"/>
        </w:rPr>
        <w:t xml:space="preserve">                                    </w:t>
      </w:r>
      <w:r>
        <w:rPr>
          <w:rFonts w:ascii="仿宋_GB2312" w:eastAsia="仿宋_GB2312" w:cs="仿宋_GB2312" w:hint="eastAsia"/>
          <w:sz w:val="24"/>
          <w:szCs w:val="24"/>
        </w:rPr>
        <w:t>填报时间：</w:t>
      </w:r>
      <w:r>
        <w:rPr>
          <w:rFonts w:ascii="仿宋_GB2312" w:eastAsia="仿宋_GB2312" w:cs="仿宋_GB2312"/>
          <w:sz w:val="24"/>
          <w:szCs w:val="24"/>
        </w:rPr>
        <w:t xml:space="preserve">   </w:t>
      </w:r>
      <w:r>
        <w:rPr>
          <w:rFonts w:ascii="仿宋_GB2312" w:eastAsia="仿宋_GB2312" w:cs="仿宋_GB2312" w:hint="eastAsia"/>
          <w:sz w:val="24"/>
          <w:szCs w:val="24"/>
        </w:rPr>
        <w:t>年</w:t>
      </w:r>
      <w:r>
        <w:rPr>
          <w:rFonts w:ascii="仿宋_GB2312" w:eastAsia="仿宋_GB2312" w:cs="仿宋_GB2312"/>
          <w:sz w:val="24"/>
          <w:szCs w:val="24"/>
        </w:rPr>
        <w:t xml:space="preserve">  </w:t>
      </w:r>
      <w:r>
        <w:rPr>
          <w:rFonts w:ascii="仿宋_GB2312" w:eastAsia="仿宋_GB2312" w:cs="仿宋_GB2312" w:hint="eastAsia"/>
          <w:sz w:val="24"/>
          <w:szCs w:val="24"/>
        </w:rPr>
        <w:t>月</w:t>
      </w:r>
      <w:r>
        <w:rPr>
          <w:rFonts w:ascii="仿宋_GB2312" w:eastAsia="仿宋_GB2312" w:cs="仿宋_GB2312"/>
          <w:sz w:val="24"/>
          <w:szCs w:val="24"/>
        </w:rPr>
        <w:t xml:space="preserve">  </w:t>
      </w:r>
      <w:r>
        <w:rPr>
          <w:rFonts w:ascii="仿宋_GB2312" w:eastAsia="仿宋_GB2312" w:cs="仿宋_GB2312" w:hint="eastAsia"/>
          <w:sz w:val="24"/>
          <w:szCs w:val="24"/>
        </w:rPr>
        <w:t>日</w:t>
      </w:r>
    </w:p>
    <w:tbl>
      <w:tblPr>
        <w:tblW w:w="89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0"/>
        <w:gridCol w:w="1101"/>
        <w:gridCol w:w="698"/>
        <w:gridCol w:w="1499"/>
        <w:gridCol w:w="705"/>
        <w:gridCol w:w="1236"/>
        <w:gridCol w:w="1276"/>
        <w:gridCol w:w="1276"/>
      </w:tblGrid>
      <w:tr w:rsidR="004E1703">
        <w:trPr>
          <w:cantSplit/>
          <w:trHeight w:val="610"/>
        </w:trPr>
        <w:tc>
          <w:tcPr>
            <w:tcW w:w="1140" w:type="dxa"/>
            <w:vMerge w:val="restart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青年</w:t>
            </w:r>
          </w:p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教师</w:t>
            </w:r>
          </w:p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基本</w:t>
            </w:r>
          </w:p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1101" w:type="dxa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197" w:type="dxa"/>
            <w:gridSpan w:val="2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236" w:type="dxa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E1703">
        <w:trPr>
          <w:cantSplit/>
          <w:trHeight w:val="772"/>
        </w:trPr>
        <w:tc>
          <w:tcPr>
            <w:tcW w:w="1140" w:type="dxa"/>
            <w:vMerge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学历、学位及</w:t>
            </w:r>
          </w:p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2204" w:type="dxa"/>
            <w:gridSpan w:val="2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毕业学校及所学</w:t>
            </w:r>
          </w:p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2552" w:type="dxa"/>
            <w:gridSpan w:val="2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E1703">
        <w:trPr>
          <w:cantSplit/>
          <w:trHeight w:val="661"/>
        </w:trPr>
        <w:tc>
          <w:tcPr>
            <w:tcW w:w="1140" w:type="dxa"/>
            <w:vMerge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499" w:type="dxa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236" w:type="dxa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所教课程</w:t>
            </w:r>
          </w:p>
        </w:tc>
        <w:tc>
          <w:tcPr>
            <w:tcW w:w="1276" w:type="dxa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E1703">
        <w:trPr>
          <w:cantSplit/>
          <w:trHeight w:val="661"/>
        </w:trPr>
        <w:tc>
          <w:tcPr>
            <w:tcW w:w="1140" w:type="dxa"/>
            <w:vMerge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转岗前</w:t>
            </w:r>
          </w:p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2204" w:type="dxa"/>
            <w:gridSpan w:val="2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转岗后</w:t>
            </w:r>
          </w:p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2552" w:type="dxa"/>
            <w:gridSpan w:val="2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E1703">
        <w:trPr>
          <w:cantSplit/>
          <w:trHeight w:val="582"/>
        </w:trPr>
        <w:tc>
          <w:tcPr>
            <w:tcW w:w="1140" w:type="dxa"/>
            <w:vMerge w:val="restart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导师</w:t>
            </w:r>
          </w:p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基本</w:t>
            </w:r>
          </w:p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1101" w:type="dxa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197" w:type="dxa"/>
            <w:gridSpan w:val="2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236" w:type="dxa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E1703">
        <w:trPr>
          <w:cantSplit/>
          <w:trHeight w:val="628"/>
        </w:trPr>
        <w:tc>
          <w:tcPr>
            <w:tcW w:w="1140" w:type="dxa"/>
            <w:vMerge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2204" w:type="dxa"/>
            <w:gridSpan w:val="2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职称及</w:t>
            </w:r>
          </w:p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任职时间</w:t>
            </w:r>
          </w:p>
        </w:tc>
        <w:tc>
          <w:tcPr>
            <w:tcW w:w="2552" w:type="dxa"/>
            <w:gridSpan w:val="2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E1703">
        <w:trPr>
          <w:cantSplit/>
          <w:trHeight w:val="666"/>
        </w:trPr>
        <w:tc>
          <w:tcPr>
            <w:tcW w:w="1140" w:type="dxa"/>
            <w:vMerge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高校教龄</w:t>
            </w:r>
          </w:p>
        </w:tc>
        <w:tc>
          <w:tcPr>
            <w:tcW w:w="2204" w:type="dxa"/>
            <w:gridSpan w:val="2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从事专业</w:t>
            </w:r>
          </w:p>
        </w:tc>
        <w:tc>
          <w:tcPr>
            <w:tcW w:w="2552" w:type="dxa"/>
            <w:gridSpan w:val="2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E1703">
        <w:trPr>
          <w:cantSplit/>
          <w:trHeight w:val="666"/>
        </w:trPr>
        <w:tc>
          <w:tcPr>
            <w:tcW w:w="1140" w:type="dxa"/>
            <w:vMerge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授课情况</w:t>
            </w:r>
          </w:p>
        </w:tc>
        <w:tc>
          <w:tcPr>
            <w:tcW w:w="5992" w:type="dxa"/>
            <w:gridSpan w:val="5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E1703">
        <w:trPr>
          <w:cantSplit/>
          <w:trHeight w:val="846"/>
        </w:trPr>
        <w:tc>
          <w:tcPr>
            <w:tcW w:w="1140" w:type="dxa"/>
            <w:vMerge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主持教研课题情况</w:t>
            </w:r>
          </w:p>
        </w:tc>
        <w:tc>
          <w:tcPr>
            <w:tcW w:w="5992" w:type="dxa"/>
            <w:gridSpan w:val="5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E1703">
        <w:trPr>
          <w:cantSplit/>
          <w:trHeight w:val="846"/>
        </w:trPr>
        <w:tc>
          <w:tcPr>
            <w:tcW w:w="1140" w:type="dxa"/>
            <w:vMerge w:val="restart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青年</w:t>
            </w:r>
          </w:p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教师</w:t>
            </w:r>
          </w:p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本学年</w:t>
            </w:r>
          </w:p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个人</w:t>
            </w:r>
          </w:p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业绩</w:t>
            </w:r>
          </w:p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1799" w:type="dxa"/>
            <w:gridSpan w:val="2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992">
              <w:rPr>
                <w:rFonts w:ascii="仿宋_GB2312" w:eastAsia="仿宋_GB2312" w:cs="仿宋_GB2312" w:hint="eastAsia"/>
                <w:sz w:val="24"/>
                <w:szCs w:val="24"/>
              </w:rPr>
              <w:t>参加教学能力培训情况</w:t>
            </w:r>
          </w:p>
        </w:tc>
        <w:tc>
          <w:tcPr>
            <w:tcW w:w="5992" w:type="dxa"/>
            <w:gridSpan w:val="5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E1703">
        <w:trPr>
          <w:cantSplit/>
          <w:trHeight w:val="846"/>
        </w:trPr>
        <w:tc>
          <w:tcPr>
            <w:tcW w:w="1140" w:type="dxa"/>
            <w:vMerge/>
            <w:vAlign w:val="center"/>
          </w:tcPr>
          <w:p w:rsidR="004E1703" w:rsidRPr="00567992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4E1703" w:rsidRPr="00567992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992">
              <w:rPr>
                <w:rFonts w:ascii="仿宋_GB2312" w:eastAsia="仿宋_GB2312" w:cs="仿宋_GB2312" w:hint="eastAsia"/>
                <w:sz w:val="24"/>
                <w:szCs w:val="24"/>
              </w:rPr>
              <w:t>承担教学任务情况</w:t>
            </w:r>
          </w:p>
        </w:tc>
        <w:tc>
          <w:tcPr>
            <w:tcW w:w="5992" w:type="dxa"/>
            <w:gridSpan w:val="5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E1703">
        <w:trPr>
          <w:cantSplit/>
          <w:trHeight w:val="846"/>
        </w:trPr>
        <w:tc>
          <w:tcPr>
            <w:tcW w:w="1140" w:type="dxa"/>
            <w:vMerge/>
            <w:vAlign w:val="center"/>
          </w:tcPr>
          <w:p w:rsidR="004E1703" w:rsidRPr="00567992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4E1703" w:rsidRPr="00567992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992">
              <w:rPr>
                <w:rFonts w:ascii="仿宋_GB2312" w:eastAsia="仿宋_GB2312" w:cs="仿宋_GB2312" w:hint="eastAsia"/>
                <w:sz w:val="24"/>
                <w:szCs w:val="24"/>
              </w:rPr>
              <w:t>教研情况（含参加教学竞赛、教改论文、教改课题等）</w:t>
            </w:r>
          </w:p>
        </w:tc>
        <w:tc>
          <w:tcPr>
            <w:tcW w:w="5992" w:type="dxa"/>
            <w:gridSpan w:val="5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E1703">
        <w:trPr>
          <w:cantSplit/>
          <w:trHeight w:val="846"/>
        </w:trPr>
        <w:tc>
          <w:tcPr>
            <w:tcW w:w="1140" w:type="dxa"/>
            <w:vMerge/>
            <w:vAlign w:val="center"/>
          </w:tcPr>
          <w:p w:rsidR="004E1703" w:rsidRPr="00567992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4E1703" w:rsidRPr="00567992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992">
              <w:rPr>
                <w:rFonts w:ascii="仿宋_GB2312" w:eastAsia="仿宋_GB2312" w:cs="仿宋_GB2312" w:hint="eastAsia"/>
                <w:sz w:val="24"/>
                <w:szCs w:val="24"/>
              </w:rPr>
              <w:t>科研情况</w:t>
            </w:r>
          </w:p>
        </w:tc>
        <w:tc>
          <w:tcPr>
            <w:tcW w:w="5992" w:type="dxa"/>
            <w:gridSpan w:val="5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E1703">
        <w:trPr>
          <w:cantSplit/>
          <w:trHeight w:val="846"/>
        </w:trPr>
        <w:tc>
          <w:tcPr>
            <w:tcW w:w="1140" w:type="dxa"/>
            <w:vMerge/>
            <w:vAlign w:val="center"/>
          </w:tcPr>
          <w:p w:rsidR="004E1703" w:rsidRPr="00567992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4E1703" w:rsidRPr="00567992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992">
              <w:rPr>
                <w:rFonts w:ascii="仿宋_GB2312" w:eastAsia="仿宋_GB2312" w:cs="仿宋_GB2312" w:hint="eastAsia"/>
                <w:sz w:val="24"/>
                <w:szCs w:val="24"/>
              </w:rPr>
              <w:t>“三位一体”团队建设情况</w:t>
            </w:r>
          </w:p>
        </w:tc>
        <w:tc>
          <w:tcPr>
            <w:tcW w:w="5992" w:type="dxa"/>
            <w:gridSpan w:val="5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E1703">
        <w:trPr>
          <w:cantSplit/>
          <w:trHeight w:val="846"/>
        </w:trPr>
        <w:tc>
          <w:tcPr>
            <w:tcW w:w="2939" w:type="dxa"/>
            <w:gridSpan w:val="3"/>
            <w:vAlign w:val="center"/>
          </w:tcPr>
          <w:p w:rsidR="004E1703" w:rsidRPr="00567992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992">
              <w:rPr>
                <w:rFonts w:ascii="仿宋_GB2312" w:eastAsia="仿宋_GB2312" w:cs="仿宋_GB2312" w:hint="eastAsia"/>
                <w:sz w:val="24"/>
                <w:szCs w:val="24"/>
              </w:rPr>
              <w:t>教学督导团课堂教学评价结果</w:t>
            </w:r>
          </w:p>
        </w:tc>
        <w:tc>
          <w:tcPr>
            <w:tcW w:w="5992" w:type="dxa"/>
            <w:gridSpan w:val="5"/>
            <w:vAlign w:val="center"/>
          </w:tcPr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E1703" w:rsidRDefault="004E1703" w:rsidP="001C4C43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E1703">
        <w:trPr>
          <w:cantSplit/>
          <w:trHeight w:val="846"/>
        </w:trPr>
        <w:tc>
          <w:tcPr>
            <w:tcW w:w="2939" w:type="dxa"/>
            <w:gridSpan w:val="3"/>
            <w:vAlign w:val="center"/>
          </w:tcPr>
          <w:p w:rsidR="004E1703" w:rsidRPr="00567992" w:rsidRDefault="004E1703" w:rsidP="00F861AC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992">
              <w:rPr>
                <w:rFonts w:ascii="仿宋_GB2312" w:eastAsia="仿宋_GB2312" w:cs="仿宋_GB2312" w:hint="eastAsia"/>
                <w:sz w:val="24"/>
                <w:szCs w:val="24"/>
              </w:rPr>
              <w:t>导师意见</w:t>
            </w:r>
          </w:p>
        </w:tc>
        <w:tc>
          <w:tcPr>
            <w:tcW w:w="5992" w:type="dxa"/>
            <w:gridSpan w:val="5"/>
            <w:vAlign w:val="center"/>
          </w:tcPr>
          <w:p w:rsidR="004E1703" w:rsidRDefault="004E1703" w:rsidP="00F861AC">
            <w:pPr>
              <w:tabs>
                <w:tab w:val="left" w:pos="1980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  <w:p w:rsidR="004E1703" w:rsidRDefault="004E1703" w:rsidP="00F861AC">
            <w:pPr>
              <w:tabs>
                <w:tab w:val="left" w:pos="1980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  <w:p w:rsidR="004E1703" w:rsidRDefault="004E1703" w:rsidP="00F861AC">
            <w:pPr>
              <w:tabs>
                <w:tab w:val="left" w:pos="1980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  <w:p w:rsidR="004E1703" w:rsidRDefault="004E1703" w:rsidP="00F861AC">
            <w:pPr>
              <w:tabs>
                <w:tab w:val="left" w:pos="1980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  <w:p w:rsidR="004E1703" w:rsidRPr="00721BAA" w:rsidRDefault="004E1703" w:rsidP="00F861AC">
            <w:pPr>
              <w:tabs>
                <w:tab w:val="left" w:pos="1980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  <w:p w:rsidR="004E1703" w:rsidRDefault="004E1703" w:rsidP="00F861AC">
            <w:pPr>
              <w:tabs>
                <w:tab w:val="left" w:pos="1980"/>
              </w:tabs>
              <w:spacing w:line="4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  <w:p w:rsidR="004E1703" w:rsidRPr="00721BAA" w:rsidRDefault="004E1703" w:rsidP="00F861AC">
            <w:pPr>
              <w:tabs>
                <w:tab w:val="left" w:pos="1980"/>
              </w:tabs>
              <w:spacing w:line="400" w:lineRule="exact"/>
              <w:jc w:val="right"/>
              <w:rPr>
                <w:rFonts w:ascii="宋体" w:cs="宋体"/>
                <w:sz w:val="18"/>
                <w:szCs w:val="18"/>
              </w:rPr>
            </w:pPr>
          </w:p>
        </w:tc>
      </w:tr>
      <w:tr w:rsidR="004E1703" w:rsidRPr="00DD0B3F">
        <w:trPr>
          <w:cantSplit/>
          <w:trHeight w:val="846"/>
        </w:trPr>
        <w:tc>
          <w:tcPr>
            <w:tcW w:w="2939" w:type="dxa"/>
            <w:gridSpan w:val="3"/>
            <w:vAlign w:val="center"/>
          </w:tcPr>
          <w:p w:rsidR="004E1703" w:rsidRPr="00567992" w:rsidRDefault="004E1703" w:rsidP="00111295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992">
              <w:rPr>
                <w:rFonts w:ascii="仿宋_GB2312" w:eastAsia="仿宋_GB2312" w:cs="仿宋_GB2312" w:hint="eastAsia"/>
                <w:sz w:val="24"/>
                <w:szCs w:val="24"/>
              </w:rPr>
              <w:t>学院考核意见</w:t>
            </w:r>
          </w:p>
        </w:tc>
        <w:tc>
          <w:tcPr>
            <w:tcW w:w="5992" w:type="dxa"/>
            <w:gridSpan w:val="5"/>
            <w:vAlign w:val="center"/>
          </w:tcPr>
          <w:p w:rsidR="004E1703" w:rsidRDefault="004E1703" w:rsidP="00761D5A">
            <w:pPr>
              <w:tabs>
                <w:tab w:val="left" w:pos="1980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  <w:p w:rsidR="004E1703" w:rsidRDefault="004E1703" w:rsidP="00DD0B3F">
            <w:pPr>
              <w:tabs>
                <w:tab w:val="left" w:pos="1980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  <w:p w:rsidR="004E1703" w:rsidRDefault="004E1703" w:rsidP="00DD0B3F">
            <w:pPr>
              <w:tabs>
                <w:tab w:val="left" w:pos="1980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  <w:p w:rsidR="004E1703" w:rsidRDefault="004E1703" w:rsidP="00DD0B3F">
            <w:pPr>
              <w:tabs>
                <w:tab w:val="left" w:pos="1980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  <w:p w:rsidR="004E1703" w:rsidRPr="00721BAA" w:rsidRDefault="004E1703" w:rsidP="00DD0B3F">
            <w:pPr>
              <w:tabs>
                <w:tab w:val="left" w:pos="1980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  <w:p w:rsidR="004E1703" w:rsidRDefault="004E1703" w:rsidP="00111295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             </w:t>
            </w:r>
            <w:r w:rsidRPr="00C85172">
              <w:rPr>
                <w:rFonts w:ascii="仿宋_GB2312" w:eastAsia="仿宋_GB2312" w:cs="仿宋_GB2312" w:hint="eastAsia"/>
                <w:sz w:val="24"/>
                <w:szCs w:val="24"/>
              </w:rPr>
              <w:t>负责人（签章）：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</w:t>
            </w:r>
            <w:r w:rsidRPr="00C8517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C85172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C85172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C85172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C85172"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 w:rsidRPr="00C85172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  <w:p w:rsidR="004E1703" w:rsidRPr="00721BAA" w:rsidRDefault="004E1703" w:rsidP="00111295">
            <w:pPr>
              <w:tabs>
                <w:tab w:val="left" w:pos="1980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4E1703" w:rsidRPr="00DD0B3F">
        <w:trPr>
          <w:cantSplit/>
          <w:trHeight w:val="846"/>
        </w:trPr>
        <w:tc>
          <w:tcPr>
            <w:tcW w:w="2939" w:type="dxa"/>
            <w:gridSpan w:val="3"/>
            <w:vAlign w:val="center"/>
          </w:tcPr>
          <w:p w:rsidR="004E1703" w:rsidRDefault="004E1703" w:rsidP="001A5461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被指导青年教师</w:t>
            </w:r>
          </w:p>
          <w:p w:rsidR="004E1703" w:rsidRDefault="004E1703" w:rsidP="001A5461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本人意见</w:t>
            </w:r>
          </w:p>
        </w:tc>
        <w:tc>
          <w:tcPr>
            <w:tcW w:w="5992" w:type="dxa"/>
            <w:gridSpan w:val="5"/>
            <w:vAlign w:val="center"/>
          </w:tcPr>
          <w:p w:rsidR="004E1703" w:rsidRDefault="004E1703" w:rsidP="00761D5A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E1703" w:rsidRDefault="004E1703" w:rsidP="00761D5A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E1703" w:rsidRDefault="004E1703" w:rsidP="00761D5A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E1703" w:rsidRDefault="004E1703" w:rsidP="00761D5A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E1703" w:rsidRDefault="004E1703" w:rsidP="00761D5A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E1703" w:rsidRDefault="004E1703" w:rsidP="00761D5A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E1703" w:rsidRDefault="004E1703" w:rsidP="001A5461">
            <w:pPr>
              <w:tabs>
                <w:tab w:val="left" w:pos="1980"/>
              </w:tabs>
              <w:spacing w:line="4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  <w:p w:rsidR="004E1703" w:rsidRDefault="004E1703" w:rsidP="001A5461">
            <w:pPr>
              <w:tabs>
                <w:tab w:val="left" w:pos="1980"/>
              </w:tabs>
              <w:spacing w:line="4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E1703" w:rsidRPr="00DD0B3F">
        <w:trPr>
          <w:cantSplit/>
          <w:trHeight w:val="846"/>
        </w:trPr>
        <w:tc>
          <w:tcPr>
            <w:tcW w:w="2939" w:type="dxa"/>
            <w:gridSpan w:val="3"/>
            <w:vAlign w:val="center"/>
          </w:tcPr>
          <w:p w:rsidR="004E1703" w:rsidRPr="00567992" w:rsidRDefault="004E1703" w:rsidP="00561D20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992">
              <w:rPr>
                <w:rFonts w:ascii="仿宋_GB2312" w:eastAsia="仿宋_GB2312" w:cs="仿宋_GB2312" w:hint="eastAsia"/>
                <w:sz w:val="24"/>
                <w:szCs w:val="24"/>
              </w:rPr>
              <w:t>学校审核意见</w:t>
            </w:r>
          </w:p>
        </w:tc>
        <w:tc>
          <w:tcPr>
            <w:tcW w:w="5992" w:type="dxa"/>
            <w:gridSpan w:val="5"/>
            <w:vAlign w:val="center"/>
          </w:tcPr>
          <w:p w:rsidR="004E1703" w:rsidRDefault="004E1703" w:rsidP="00761D5A">
            <w:pPr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  <w:p w:rsidR="004E1703" w:rsidRDefault="004E1703" w:rsidP="00761D5A">
            <w:pPr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  <w:p w:rsidR="004E1703" w:rsidRDefault="004E1703" w:rsidP="00761D5A">
            <w:pPr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  <w:p w:rsidR="004E1703" w:rsidRDefault="004E1703" w:rsidP="00761D5A">
            <w:pPr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  <w:p w:rsidR="004E1703" w:rsidRDefault="004E1703" w:rsidP="00761D5A">
            <w:pPr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  <w:p w:rsidR="004E1703" w:rsidRPr="00721BAA" w:rsidRDefault="004E1703" w:rsidP="00761D5A">
            <w:pPr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  <w:p w:rsidR="004E1703" w:rsidRDefault="004E1703" w:rsidP="00561D2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                 </w:t>
            </w:r>
            <w:r w:rsidRPr="00DD0B3F">
              <w:rPr>
                <w:rFonts w:ascii="仿宋_GB2312" w:eastAsia="仿宋_GB2312" w:cs="仿宋_GB2312" w:hint="eastAsia"/>
                <w:sz w:val="24"/>
                <w:szCs w:val="24"/>
              </w:rPr>
              <w:t>（签章）：</w:t>
            </w:r>
            <w:r w:rsidRPr="00DD0B3F">
              <w:rPr>
                <w:rFonts w:ascii="仿宋_GB2312" w:eastAsia="仿宋_GB2312" w:cs="仿宋_GB2312"/>
                <w:sz w:val="24"/>
                <w:szCs w:val="24"/>
              </w:rPr>
              <w:t xml:space="preserve">         </w:t>
            </w:r>
            <w:r w:rsidRPr="00DD0B3F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DD0B3F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DD0B3F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DD0B3F"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 w:rsidRPr="00DD0B3F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  <w:p w:rsidR="004E1703" w:rsidRPr="00721BAA" w:rsidRDefault="004E1703" w:rsidP="00561D20">
            <w:pPr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4E1703" w:rsidRDefault="004E1703"/>
    <w:sectPr w:rsidR="004E1703" w:rsidSect="00A72A11">
      <w:pgSz w:w="11906" w:h="16838"/>
      <w:pgMar w:top="851" w:right="1797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03" w:rsidRDefault="004E1703" w:rsidP="00A72A11">
      <w:r>
        <w:separator/>
      </w:r>
    </w:p>
  </w:endnote>
  <w:endnote w:type="continuationSeparator" w:id="0">
    <w:p w:rsidR="004E1703" w:rsidRDefault="004E1703" w:rsidP="00A7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03" w:rsidRDefault="004E1703" w:rsidP="00A72A11">
      <w:r>
        <w:separator/>
      </w:r>
    </w:p>
  </w:footnote>
  <w:footnote w:type="continuationSeparator" w:id="0">
    <w:p w:rsidR="004E1703" w:rsidRDefault="004E1703" w:rsidP="00A72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A11"/>
    <w:rsid w:val="000B1E63"/>
    <w:rsid w:val="00111295"/>
    <w:rsid w:val="001A5461"/>
    <w:rsid w:val="001C4C43"/>
    <w:rsid w:val="002F06F9"/>
    <w:rsid w:val="0044061E"/>
    <w:rsid w:val="004E1703"/>
    <w:rsid w:val="00561D20"/>
    <w:rsid w:val="00567992"/>
    <w:rsid w:val="005B0830"/>
    <w:rsid w:val="00713A6A"/>
    <w:rsid w:val="00721BAA"/>
    <w:rsid w:val="00761D5A"/>
    <w:rsid w:val="00765085"/>
    <w:rsid w:val="00767F93"/>
    <w:rsid w:val="00860389"/>
    <w:rsid w:val="008A1364"/>
    <w:rsid w:val="00982D3C"/>
    <w:rsid w:val="00A32B57"/>
    <w:rsid w:val="00A636C5"/>
    <w:rsid w:val="00A72A11"/>
    <w:rsid w:val="00B3451B"/>
    <w:rsid w:val="00BE4ACD"/>
    <w:rsid w:val="00C85172"/>
    <w:rsid w:val="00DD0B3F"/>
    <w:rsid w:val="00E96871"/>
    <w:rsid w:val="00F22B0D"/>
    <w:rsid w:val="00F72C4D"/>
    <w:rsid w:val="00F8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1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72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2A1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72A11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2A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90</Words>
  <Characters>513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成波</dc:creator>
  <cp:keywords/>
  <dc:description/>
  <cp:lastModifiedBy>黄沆</cp:lastModifiedBy>
  <cp:revision>10</cp:revision>
  <cp:lastPrinted>2017-10-10T02:36:00Z</cp:lastPrinted>
  <dcterms:created xsi:type="dcterms:W3CDTF">2017-10-10T01:45:00Z</dcterms:created>
  <dcterms:modified xsi:type="dcterms:W3CDTF">2017-10-23T01:13:00Z</dcterms:modified>
</cp:coreProperties>
</file>